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EC40D" w14:textId="77777777" w:rsidR="00430CEE" w:rsidRPr="00C313FD" w:rsidRDefault="001A4F81" w:rsidP="007F1FA2">
      <w:pPr>
        <w:pStyle w:val="PrrafoTelefnica"/>
        <w:rPr>
          <w:rFonts w:ascii="Arial" w:hAnsi="Arial"/>
          <w:color w:val="003200"/>
          <w:u w:val="single"/>
          <w:lang w:val="es-ES"/>
        </w:rPr>
      </w:pPr>
      <w:r w:rsidRPr="00C313FD">
        <w:rPr>
          <w:rFonts w:ascii="Arial" w:hAnsi="Arial"/>
          <w:noProof/>
          <w:color w:val="003200"/>
          <w:u w:val="single"/>
          <w:lang w:val="es-ES"/>
        </w:rPr>
        <mc:AlternateContent>
          <mc:Choice Requires="wpg">
            <w:drawing>
              <wp:anchor distT="0" distB="0" distL="114300" distR="114300" simplePos="0" relativeHeight="251684864" behindDoc="0" locked="0" layoutInCell="1" allowOverlap="1" wp14:anchorId="2F3D17A3" wp14:editId="55C09324">
                <wp:simplePos x="0" y="0"/>
                <wp:positionH relativeFrom="column">
                  <wp:posOffset>-540385</wp:posOffset>
                </wp:positionH>
                <wp:positionV relativeFrom="paragraph">
                  <wp:posOffset>-1070610</wp:posOffset>
                </wp:positionV>
                <wp:extent cx="7581900" cy="986790"/>
                <wp:effectExtent l="0" t="0" r="0" b="3810"/>
                <wp:wrapNone/>
                <wp:docPr id="12" name="Grupo 12"/>
                <wp:cNvGraphicFramePr/>
                <a:graphic xmlns:a="http://schemas.openxmlformats.org/drawingml/2006/main">
                  <a:graphicData uri="http://schemas.microsoft.com/office/word/2010/wordprocessingGroup">
                    <wpg:wgp>
                      <wpg:cNvGrpSpPr/>
                      <wpg:grpSpPr>
                        <a:xfrm>
                          <a:off x="0" y="0"/>
                          <a:ext cx="7581900" cy="986790"/>
                          <a:chOff x="0" y="0"/>
                          <a:chExt cx="7581900" cy="986790"/>
                        </a:xfrm>
                      </wpg:grpSpPr>
                      <pic:pic xmlns:pic="http://schemas.openxmlformats.org/drawingml/2006/picture">
                        <pic:nvPicPr>
                          <pic:cNvPr id="10" name="Picture 10" descr="Icon&#10;&#10;Description automatically generated"/>
                          <pic:cNvPicPr>
                            <a:picLocks noChangeAspect="1"/>
                          </pic:cNvPicPr>
                        </pic:nvPicPr>
                        <pic:blipFill>
                          <a:blip r:embed="rId8"/>
                          <a:stretch>
                            <a:fillRect/>
                          </a:stretch>
                        </pic:blipFill>
                        <pic:spPr>
                          <a:xfrm>
                            <a:off x="0" y="0"/>
                            <a:ext cx="7581900" cy="986790"/>
                          </a:xfrm>
                          <a:prstGeom prst="rect">
                            <a:avLst/>
                          </a:prstGeom>
                        </pic:spPr>
                      </pic:pic>
                      <pic:pic xmlns:pic="http://schemas.openxmlformats.org/drawingml/2006/picture">
                        <pic:nvPicPr>
                          <pic:cNvPr id="7" name="Gráfico 7"/>
                          <pic:cNvPicPr>
                            <a:picLocks noChangeAspect="1"/>
                          </pic:cNvPicPr>
                        </pic:nvPicPr>
                        <pic:blipFill>
                          <a:blip r:embed="rId9">
                            <a:extLst>
                              <a:ext uri="{96DAC541-7B7A-43D3-8B79-37D633B846F1}">
                                <asvg:svgBlip xmlns:asvg="http://schemas.microsoft.com/office/drawing/2016/SVG/main" r:embed="rId10"/>
                              </a:ext>
                            </a:extLst>
                          </a:blip>
                          <a:stretch>
                            <a:fillRect/>
                          </a:stretch>
                        </pic:blipFill>
                        <pic:spPr>
                          <a:xfrm>
                            <a:off x="4662488" y="433388"/>
                            <a:ext cx="1924050" cy="205105"/>
                          </a:xfrm>
                          <a:prstGeom prst="rect">
                            <a:avLst/>
                          </a:prstGeom>
                        </pic:spPr>
                      </pic:pic>
                    </wpg:wgp>
                  </a:graphicData>
                </a:graphic>
              </wp:anchor>
            </w:drawing>
          </mc:Choice>
          <mc:Fallback>
            <w:pict>
              <v:group w14:anchorId="2B61DDD0" id="Grupo 12" o:spid="_x0000_s1026" style="position:absolute;margin-left:-42.55pt;margin-top:-84.3pt;width:597pt;height:77.7pt;z-index:251684864" coordsize="75819,9867"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Icon&#10;&#10;Description automatically generated" style="position:absolute;width:75819;height:98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">
                  <v:imagedata r:id="rId11" o:title="Icon&#10;&#10;Description automatically generated"/>
                </v:shape>
                <v:shape id="Gráfico 7" o:spid="_x0000_s1028" type="#_x0000_t75" style="position:absolute;left:46624;top:4333;width:19241;height:2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">
                  <v:imagedata r:id="rId12" o:title=""/>
                </v:shape>
              </v:group>
            </w:pict>
          </mc:Fallback>
        </mc:AlternateContent>
      </w:r>
    </w:p>
    <w:p w14:paraId="1A63E37E" w14:textId="77777777" w:rsidR="000C74D8" w:rsidRPr="00C313FD" w:rsidRDefault="000C74D8" w:rsidP="00937087">
      <w:pPr>
        <w:pStyle w:val="PrrafoTelefnica"/>
        <w:rPr>
          <w:lang w:val="es-ES"/>
        </w:rPr>
      </w:pPr>
      <w:r w:rsidRPr="00C313FD">
        <w:rPr>
          <w:lang w:val="es-ES"/>
        </w:rPr>
        <w:t>Nota de prensa</w:t>
      </w:r>
    </w:p>
    <w:p w14:paraId="051B182B" w14:textId="1BAF8971" w:rsidR="000C74D8" w:rsidRPr="00C313FD" w:rsidRDefault="000C74D8" w:rsidP="00937087">
      <w:pPr>
        <w:pStyle w:val="PrrafoTelefnica"/>
        <w:rPr>
          <w:sz w:val="20"/>
          <w:szCs w:val="20"/>
          <w:lang w:val="es-ES"/>
        </w:rPr>
      </w:pPr>
      <w:r w:rsidRPr="00C313FD">
        <w:rPr>
          <w:sz w:val="20"/>
          <w:szCs w:val="20"/>
          <w:lang w:val="es-ES"/>
        </w:rPr>
        <w:t>0</w:t>
      </w:r>
      <w:r w:rsidR="0067450F">
        <w:rPr>
          <w:sz w:val="20"/>
          <w:szCs w:val="20"/>
          <w:lang w:val="es-ES"/>
        </w:rPr>
        <w:t>6</w:t>
      </w:r>
      <w:r w:rsidRPr="00C313FD">
        <w:rPr>
          <w:sz w:val="20"/>
          <w:szCs w:val="20"/>
          <w:lang w:val="es-ES"/>
        </w:rPr>
        <w:t>/0</w:t>
      </w:r>
      <w:r w:rsidR="00171505" w:rsidRPr="00C313FD">
        <w:rPr>
          <w:sz w:val="20"/>
          <w:szCs w:val="20"/>
          <w:lang w:val="es-ES"/>
        </w:rPr>
        <w:t>8</w:t>
      </w:r>
      <w:r w:rsidRPr="00C313FD">
        <w:rPr>
          <w:sz w:val="20"/>
          <w:szCs w:val="20"/>
          <w:lang w:val="es-ES"/>
        </w:rPr>
        <w:t>/2021</w:t>
      </w:r>
    </w:p>
    <w:p w14:paraId="7B7AD05B" w14:textId="77777777" w:rsidR="000C74D8" w:rsidRPr="00C313FD" w:rsidRDefault="000C74D8" w:rsidP="007F1FA2">
      <w:pPr>
        <w:pStyle w:val="PrrafoTelefnica"/>
        <w:rPr>
          <w:lang w:val="es-ES"/>
        </w:rPr>
      </w:pPr>
    </w:p>
    <w:p w14:paraId="31982FBE" w14:textId="77777777" w:rsidR="007F1FA2" w:rsidRPr="00C313FD" w:rsidRDefault="007F1FA2" w:rsidP="007F1FA2">
      <w:pPr>
        <w:pStyle w:val="PrrafoTelefnica"/>
        <w:rPr>
          <w:lang w:val="es-ES"/>
        </w:rPr>
      </w:pPr>
    </w:p>
    <w:p w14:paraId="4AD642B2" w14:textId="38B7F0CE" w:rsidR="00171505" w:rsidRPr="00C313FD" w:rsidRDefault="00171505" w:rsidP="00171505">
      <w:pPr>
        <w:pStyle w:val="TtuloTelefnica"/>
      </w:pPr>
      <w:r w:rsidRPr="00C313FD">
        <w:t xml:space="preserve">Telefónica refuerza su red móvil en la costa </w:t>
      </w:r>
      <w:r w:rsidR="00FA184C">
        <w:t xml:space="preserve">de A Coruña </w:t>
      </w:r>
      <w:r w:rsidRPr="00C313FD">
        <w:t xml:space="preserve">durante el verano </w:t>
      </w:r>
    </w:p>
    <w:p w14:paraId="18C98A3F" w14:textId="77777777" w:rsidR="00171505" w:rsidRPr="00C313FD" w:rsidRDefault="00171505" w:rsidP="00171505">
      <w:pPr>
        <w:pStyle w:val="PrrafoTelefnica"/>
        <w:rPr>
          <w:lang w:val="es-ES"/>
        </w:rPr>
      </w:pPr>
    </w:p>
    <w:p w14:paraId="06C955BA" w14:textId="77777777" w:rsidR="00171505" w:rsidRPr="00C313FD" w:rsidRDefault="00171505" w:rsidP="00171505">
      <w:pPr>
        <w:pStyle w:val="PrrafoTelefnica"/>
        <w:rPr>
          <w:lang w:val="es-ES"/>
        </w:rPr>
      </w:pPr>
    </w:p>
    <w:p w14:paraId="74EA74F1" w14:textId="629D01C3" w:rsidR="00171505" w:rsidRPr="00C313FD" w:rsidRDefault="00171505" w:rsidP="00171505">
      <w:pPr>
        <w:pStyle w:val="ListaPrrafoTelefnica"/>
        <w:rPr>
          <w:b/>
          <w:bCs/>
          <w:lang w:val="es-ES"/>
        </w:rPr>
      </w:pPr>
      <w:r w:rsidRPr="00C313FD">
        <w:rPr>
          <w:b/>
          <w:bCs/>
          <w:lang w:val="es-ES"/>
        </w:rPr>
        <w:t xml:space="preserve">El plan ha incluido la mejora de la cobertura móvil en </w:t>
      </w:r>
      <w:r w:rsidR="00FA184C">
        <w:rPr>
          <w:b/>
          <w:bCs/>
          <w:lang w:val="es-ES"/>
        </w:rPr>
        <w:t>once municipios de la provincia</w:t>
      </w:r>
      <w:r w:rsidRPr="00C313FD">
        <w:rPr>
          <w:b/>
          <w:bCs/>
          <w:lang w:val="es-ES"/>
        </w:rPr>
        <w:t xml:space="preserve"> para dar servicio </w:t>
      </w:r>
      <w:r w:rsidR="00FA184C">
        <w:rPr>
          <w:b/>
          <w:bCs/>
          <w:lang w:val="es-ES"/>
        </w:rPr>
        <w:t>a</w:t>
      </w:r>
      <w:r w:rsidRPr="00C313FD">
        <w:rPr>
          <w:b/>
          <w:bCs/>
          <w:lang w:val="es-ES"/>
        </w:rPr>
        <w:t xml:space="preserve"> zonas turísticas de gran aglomeración.</w:t>
      </w:r>
    </w:p>
    <w:p w14:paraId="6195407A" w14:textId="77777777" w:rsidR="00171505" w:rsidRPr="00C313FD" w:rsidRDefault="00171505" w:rsidP="00171505">
      <w:pPr>
        <w:pStyle w:val="PrrafoTelefnica"/>
        <w:rPr>
          <w:lang w:val="es-ES"/>
        </w:rPr>
      </w:pPr>
    </w:p>
    <w:p w14:paraId="4C8B23B5" w14:textId="183B5683" w:rsidR="00171505" w:rsidRDefault="00FA184C" w:rsidP="00C313FD">
      <w:pPr>
        <w:pStyle w:val="PrrafoTelefnica"/>
        <w:jc w:val="both"/>
        <w:rPr>
          <w:lang w:val="es-ES"/>
        </w:rPr>
      </w:pPr>
      <w:r>
        <w:rPr>
          <w:b/>
          <w:bCs/>
          <w:lang w:val="es-ES"/>
        </w:rPr>
        <w:t>A Coruña</w:t>
      </w:r>
      <w:r w:rsidR="00171505" w:rsidRPr="00C313FD">
        <w:rPr>
          <w:b/>
          <w:bCs/>
          <w:lang w:val="es-ES"/>
        </w:rPr>
        <w:t xml:space="preserve">, </w:t>
      </w:r>
      <w:r>
        <w:rPr>
          <w:b/>
          <w:bCs/>
          <w:lang w:val="es-ES"/>
        </w:rPr>
        <w:t>6</w:t>
      </w:r>
      <w:r w:rsidR="00171505" w:rsidRPr="00C313FD">
        <w:rPr>
          <w:b/>
          <w:bCs/>
          <w:lang w:val="es-ES"/>
        </w:rPr>
        <w:t xml:space="preserve"> de agosto de 2021.-</w:t>
      </w:r>
      <w:r w:rsidR="00171505" w:rsidRPr="00C313FD">
        <w:rPr>
          <w:lang w:val="es-ES"/>
        </w:rPr>
        <w:t xml:space="preserve"> Telefónica </w:t>
      </w:r>
      <w:r w:rsidR="00C313FD">
        <w:rPr>
          <w:lang w:val="es-ES"/>
        </w:rPr>
        <w:t>sigue ampliando</w:t>
      </w:r>
      <w:r w:rsidR="00171505" w:rsidRPr="00C313FD">
        <w:rPr>
          <w:lang w:val="es-ES"/>
        </w:rPr>
        <w:t xml:space="preserve"> la capacidad de sus centrales y mejorado la cobertura de su red móvil</w:t>
      </w:r>
      <w:r w:rsidR="00771742" w:rsidRPr="00C313FD">
        <w:rPr>
          <w:lang w:val="es-ES"/>
        </w:rPr>
        <w:t xml:space="preserve"> en </w:t>
      </w:r>
      <w:r>
        <w:rPr>
          <w:lang w:val="es-ES"/>
        </w:rPr>
        <w:t>Galicia</w:t>
      </w:r>
      <w:r w:rsidR="00171505" w:rsidRPr="00C313FD">
        <w:rPr>
          <w:lang w:val="es-ES"/>
        </w:rPr>
        <w:t xml:space="preserve">. </w:t>
      </w:r>
      <w:r w:rsidR="0067450F">
        <w:rPr>
          <w:lang w:val="es-ES"/>
        </w:rPr>
        <w:t xml:space="preserve">Así, </w:t>
      </w:r>
      <w:r w:rsidR="0067450F" w:rsidRPr="00242054">
        <w:rPr>
          <w:lang w:val="es-ES"/>
        </w:rPr>
        <w:t>l</w:t>
      </w:r>
      <w:r w:rsidR="00171505" w:rsidRPr="00242054">
        <w:rPr>
          <w:lang w:val="es-ES"/>
        </w:rPr>
        <w:t xml:space="preserve">a compañía </w:t>
      </w:r>
      <w:r w:rsidR="00771742" w:rsidRPr="00242054">
        <w:rPr>
          <w:lang w:val="es-ES"/>
        </w:rPr>
        <w:t xml:space="preserve">digital </w:t>
      </w:r>
      <w:r w:rsidR="00171505" w:rsidRPr="00242054">
        <w:rPr>
          <w:lang w:val="es-ES"/>
        </w:rPr>
        <w:t>ha reforzado la red móvil</w:t>
      </w:r>
      <w:r w:rsidRPr="00242054">
        <w:rPr>
          <w:lang w:val="es-ES"/>
        </w:rPr>
        <w:t xml:space="preserve"> </w:t>
      </w:r>
      <w:r w:rsidR="0067450F" w:rsidRPr="00242054">
        <w:rPr>
          <w:lang w:val="es-ES"/>
        </w:rPr>
        <w:t xml:space="preserve">con un total de 215 acciones </w:t>
      </w:r>
      <w:r w:rsidR="00B431B4" w:rsidRPr="00242054">
        <w:rPr>
          <w:lang w:val="es-ES"/>
        </w:rPr>
        <w:t xml:space="preserve">en </w:t>
      </w:r>
      <w:r w:rsidRPr="00242054">
        <w:rPr>
          <w:lang w:val="es-ES"/>
        </w:rPr>
        <w:t>diferentes</w:t>
      </w:r>
      <w:r w:rsidR="00B431B4" w:rsidRPr="00242054">
        <w:rPr>
          <w:lang w:val="es-ES"/>
        </w:rPr>
        <w:t xml:space="preserve"> emplazamientos de </w:t>
      </w:r>
      <w:r w:rsidR="0067450F" w:rsidRPr="00242054">
        <w:rPr>
          <w:lang w:val="es-ES"/>
        </w:rPr>
        <w:t>23</w:t>
      </w:r>
      <w:r w:rsidR="00B431B4" w:rsidRPr="00242054">
        <w:rPr>
          <w:lang w:val="es-ES"/>
        </w:rPr>
        <w:t xml:space="preserve"> municipios</w:t>
      </w:r>
      <w:r w:rsidR="0067450F" w:rsidRPr="00242054">
        <w:rPr>
          <w:lang w:val="es-ES"/>
        </w:rPr>
        <w:t xml:space="preserve"> gallegos</w:t>
      </w:r>
      <w:r w:rsidR="00B431B4" w:rsidRPr="00242054">
        <w:rPr>
          <w:lang w:val="es-ES"/>
        </w:rPr>
        <w:t xml:space="preserve"> </w:t>
      </w:r>
      <w:r w:rsidR="00C313FD" w:rsidRPr="00C313FD">
        <w:rPr>
          <w:lang w:val="es-ES"/>
        </w:rPr>
        <w:t>con</w:t>
      </w:r>
      <w:r w:rsidR="00171505" w:rsidRPr="00C313FD">
        <w:rPr>
          <w:lang w:val="es-ES"/>
        </w:rPr>
        <w:t xml:space="preserve"> actuaciones </w:t>
      </w:r>
      <w:r w:rsidR="00C313FD" w:rsidRPr="00C313FD">
        <w:rPr>
          <w:lang w:val="es-ES"/>
        </w:rPr>
        <w:t>muy variadas, como son</w:t>
      </w:r>
      <w:r w:rsidR="00C313FD">
        <w:rPr>
          <w:lang w:val="es-ES"/>
        </w:rPr>
        <w:t xml:space="preserve"> las </w:t>
      </w:r>
      <w:r w:rsidR="00C313FD" w:rsidRPr="00C313FD">
        <w:rPr>
          <w:lang w:val="es-ES"/>
        </w:rPr>
        <w:t>implantaciones de nuevas bandas de frecuencias 4G/5G, sectorizaciones para densificar una determinada zona, ampliaciones de equipos para permitir mayor capacidad y/o prestaciones</w:t>
      </w:r>
      <w:r w:rsidR="00C313FD">
        <w:rPr>
          <w:lang w:val="es-ES"/>
        </w:rPr>
        <w:t xml:space="preserve"> </w:t>
      </w:r>
      <w:r w:rsidR="00171505" w:rsidRPr="00C313FD">
        <w:rPr>
          <w:lang w:val="es-ES"/>
        </w:rPr>
        <w:t xml:space="preserve">para dar servicio </w:t>
      </w:r>
      <w:r w:rsidR="0067450F">
        <w:rPr>
          <w:lang w:val="es-ES"/>
        </w:rPr>
        <w:t>en</w:t>
      </w:r>
      <w:r w:rsidR="00171505" w:rsidRPr="00C313FD">
        <w:rPr>
          <w:lang w:val="es-ES"/>
        </w:rPr>
        <w:t xml:space="preserve"> zonas turísticas de gran aglomeración</w:t>
      </w:r>
      <w:r>
        <w:rPr>
          <w:lang w:val="es-ES"/>
        </w:rPr>
        <w:t>.</w:t>
      </w:r>
    </w:p>
    <w:p w14:paraId="1504E3B4" w14:textId="77A03A57" w:rsidR="0067450F" w:rsidRDefault="0067450F" w:rsidP="00C313FD">
      <w:pPr>
        <w:pStyle w:val="PrrafoTelefnica"/>
        <w:jc w:val="both"/>
        <w:rPr>
          <w:lang w:val="es-ES"/>
        </w:rPr>
      </w:pPr>
    </w:p>
    <w:p w14:paraId="58EB2685" w14:textId="24892CC0" w:rsidR="0067450F" w:rsidRPr="00C313FD" w:rsidRDefault="0067450F" w:rsidP="00C313FD">
      <w:pPr>
        <w:pStyle w:val="PrrafoTelefnica"/>
        <w:jc w:val="both"/>
        <w:rPr>
          <w:lang w:val="es-ES"/>
        </w:rPr>
      </w:pPr>
      <w:r>
        <w:rPr>
          <w:lang w:val="es-ES"/>
        </w:rPr>
        <w:t xml:space="preserve">Concretamente, en la provincia de A Coruña se ha mejorado la cobertura móvil de 11 municipios -Ares, </w:t>
      </w:r>
      <w:proofErr w:type="spellStart"/>
      <w:r>
        <w:rPr>
          <w:lang w:val="es-ES"/>
        </w:rPr>
        <w:t>Boiro</w:t>
      </w:r>
      <w:proofErr w:type="spellEnd"/>
      <w:r>
        <w:rPr>
          <w:lang w:val="es-ES"/>
        </w:rPr>
        <w:t xml:space="preserve">, </w:t>
      </w:r>
      <w:proofErr w:type="spellStart"/>
      <w:r>
        <w:rPr>
          <w:lang w:val="es-ES"/>
        </w:rPr>
        <w:t>Culleredo</w:t>
      </w:r>
      <w:proofErr w:type="spellEnd"/>
      <w:r>
        <w:rPr>
          <w:lang w:val="es-ES"/>
        </w:rPr>
        <w:t xml:space="preserve">, Ferrol, </w:t>
      </w:r>
      <w:proofErr w:type="spellStart"/>
      <w:r>
        <w:rPr>
          <w:lang w:val="es-ES"/>
        </w:rPr>
        <w:t>Fisterra</w:t>
      </w:r>
      <w:proofErr w:type="spellEnd"/>
      <w:r>
        <w:rPr>
          <w:lang w:val="es-ES"/>
        </w:rPr>
        <w:t xml:space="preserve">, Miño, Muros, </w:t>
      </w:r>
      <w:proofErr w:type="spellStart"/>
      <w:r>
        <w:rPr>
          <w:lang w:val="es-ES"/>
        </w:rPr>
        <w:t>Muxía</w:t>
      </w:r>
      <w:proofErr w:type="spellEnd"/>
      <w:r>
        <w:rPr>
          <w:lang w:val="es-ES"/>
        </w:rPr>
        <w:t xml:space="preserve">, </w:t>
      </w:r>
      <w:proofErr w:type="spellStart"/>
      <w:r>
        <w:rPr>
          <w:lang w:val="es-ES"/>
        </w:rPr>
        <w:t>Ribeira</w:t>
      </w:r>
      <w:proofErr w:type="spellEnd"/>
      <w:r>
        <w:rPr>
          <w:lang w:val="es-ES"/>
        </w:rPr>
        <w:t xml:space="preserve">, Sada y </w:t>
      </w:r>
      <w:proofErr w:type="spellStart"/>
      <w:r>
        <w:rPr>
          <w:lang w:val="es-ES"/>
        </w:rPr>
        <w:t>Valdoviño</w:t>
      </w:r>
      <w:proofErr w:type="spellEnd"/>
      <w:r w:rsidR="00242054">
        <w:rPr>
          <w:lang w:val="es-ES"/>
        </w:rPr>
        <w:t>-</w:t>
      </w:r>
      <w:r>
        <w:rPr>
          <w:lang w:val="es-ES"/>
        </w:rPr>
        <w:t xml:space="preserve"> para lo que se ha</w:t>
      </w:r>
      <w:r w:rsidR="00242054">
        <w:rPr>
          <w:lang w:val="es-ES"/>
        </w:rPr>
        <w:t>n desarrollado</w:t>
      </w:r>
      <w:r>
        <w:rPr>
          <w:lang w:val="es-ES"/>
        </w:rPr>
        <w:t xml:space="preserve"> 103 ac</w:t>
      </w:r>
      <w:r w:rsidR="00BF3E17">
        <w:rPr>
          <w:lang w:val="es-ES"/>
        </w:rPr>
        <w:t>tuaciones</w:t>
      </w:r>
      <w:r>
        <w:rPr>
          <w:lang w:val="es-ES"/>
        </w:rPr>
        <w:t xml:space="preserve"> en diferentes localizaciones de estos </w:t>
      </w:r>
      <w:r w:rsidR="00931CD3">
        <w:rPr>
          <w:lang w:val="es-ES"/>
        </w:rPr>
        <w:t>ayuntamientos.</w:t>
      </w:r>
    </w:p>
    <w:p w14:paraId="26E86203" w14:textId="77777777" w:rsidR="00171505" w:rsidRPr="00C313FD" w:rsidRDefault="00171505" w:rsidP="00C313FD">
      <w:pPr>
        <w:pStyle w:val="PrrafoTelefnica"/>
        <w:ind w:left="0"/>
        <w:jc w:val="both"/>
        <w:rPr>
          <w:lang w:val="es-ES"/>
        </w:rPr>
      </w:pPr>
    </w:p>
    <w:p w14:paraId="4178CE02" w14:textId="7BDF1550" w:rsidR="00171505" w:rsidRDefault="00171505" w:rsidP="00171505">
      <w:pPr>
        <w:pStyle w:val="PrrafoTelefnica"/>
        <w:jc w:val="both"/>
        <w:rPr>
          <w:lang w:val="es-ES"/>
        </w:rPr>
      </w:pPr>
      <w:r w:rsidRPr="00C313FD">
        <w:rPr>
          <w:lang w:val="es-ES"/>
        </w:rPr>
        <w:t xml:space="preserve">Telefónica lleva trabajando desde finales del año pasado para reforzar la capacidad de las estaciones de telefonía en </w:t>
      </w:r>
      <w:r w:rsidR="00931CD3">
        <w:rPr>
          <w:lang w:val="es-ES"/>
        </w:rPr>
        <w:t>Galicia</w:t>
      </w:r>
      <w:r w:rsidRPr="00C313FD">
        <w:rPr>
          <w:lang w:val="es-ES"/>
        </w:rPr>
        <w:t xml:space="preserve"> de cara a proporcionar una cobertura de máximas garantías durante el periodo estival. Asimismo, se ha aplicado una parametrización especial en todos los emplazamientos relacionados con las mayores acumulaciones de turistas. Estas actuaciones permiten ampliar la capacidad de gestión del tráfico de llamadas y datos. El objetivo de este plan de refuerzo de las infraestructuras es optimizar la cobertura móvil y mejorar significativamente la calidad del servicio, permitiendo la conexión de más usuarios. La compañía actualiza de manera continua sus planes de trabajo en el territorio para mejorar las conexiones de alta velocidad desde los dispositivos móviles, debido a que prácticamente el 100% de los usuarios de Internet se conectan de forma habitual desde el teléfono.</w:t>
      </w:r>
    </w:p>
    <w:p w14:paraId="60942BE7" w14:textId="2F6534BB" w:rsidR="00C313FD" w:rsidRDefault="00C313FD" w:rsidP="00171505">
      <w:pPr>
        <w:pStyle w:val="PrrafoTelefnica"/>
        <w:jc w:val="both"/>
        <w:rPr>
          <w:lang w:val="es-ES"/>
        </w:rPr>
      </w:pPr>
    </w:p>
    <w:p w14:paraId="40C41976" w14:textId="25C715AE" w:rsidR="00C313FD" w:rsidRPr="00C313FD" w:rsidRDefault="00C313FD" w:rsidP="00C313FD">
      <w:pPr>
        <w:pStyle w:val="PrrafoTelefnica"/>
        <w:jc w:val="both"/>
        <w:rPr>
          <w:lang w:val="es-ES"/>
        </w:rPr>
      </w:pPr>
      <w:r w:rsidRPr="00C313FD">
        <w:rPr>
          <w:lang w:val="es-ES"/>
        </w:rPr>
        <w:t xml:space="preserve">Los usuarios consumen </w:t>
      </w:r>
      <w:r w:rsidR="00931CD3" w:rsidRPr="00C313FD">
        <w:rPr>
          <w:lang w:val="es-ES"/>
        </w:rPr>
        <w:t xml:space="preserve">cada vez </w:t>
      </w:r>
      <w:r w:rsidRPr="00C313FD">
        <w:rPr>
          <w:lang w:val="es-ES"/>
        </w:rPr>
        <w:t xml:space="preserve">más datos móviles y el mayor incremento se registra cada año en verano, especialmente en las zonas turísticas donde aumenta la población. Además, este verano, como el pasado, parte del turismo nacional se está volcando en segundas residencias, especialmente en la costa, compensando así la reducción del turismo extranjero, y se están produciendo cambios en los patrones de consumo de datos móviles que reflejan la nueva situación generada por la Covid-19. </w:t>
      </w:r>
      <w:r>
        <w:rPr>
          <w:lang w:val="es-ES"/>
        </w:rPr>
        <w:t xml:space="preserve">Para hacer frente a esta demanda, Telefónica realiza anualmente mejoras y ampliaciones en sus equipos de cara al verano pero que posteriormente se quedan para mejorar la conectividad de todos esos emplazamientos durante todo el año. </w:t>
      </w:r>
    </w:p>
    <w:p w14:paraId="52840748" w14:textId="77777777" w:rsidR="00171505" w:rsidRPr="00C313FD" w:rsidRDefault="00171505" w:rsidP="00171505">
      <w:pPr>
        <w:pStyle w:val="PrrafoTelefnica"/>
        <w:jc w:val="both"/>
        <w:rPr>
          <w:lang w:val="es-ES"/>
        </w:rPr>
      </w:pPr>
    </w:p>
    <w:p w14:paraId="2E1825DB" w14:textId="6C910EFF" w:rsidR="00171505" w:rsidRPr="00C313FD" w:rsidRDefault="00171505" w:rsidP="00171505">
      <w:pPr>
        <w:pStyle w:val="PrrafoTelefnica"/>
        <w:jc w:val="both"/>
        <w:rPr>
          <w:lang w:val="es-ES"/>
        </w:rPr>
      </w:pPr>
      <w:r w:rsidRPr="00C313FD">
        <w:rPr>
          <w:lang w:val="es-ES"/>
        </w:rPr>
        <w:t xml:space="preserve">Tal y como explica </w:t>
      </w:r>
      <w:r w:rsidR="005E0560" w:rsidRPr="005E0560">
        <w:rPr>
          <w:lang w:val="es-ES"/>
        </w:rPr>
        <w:t>Rafael Moya</w:t>
      </w:r>
      <w:r w:rsidRPr="005E0560">
        <w:rPr>
          <w:lang w:val="es-ES"/>
        </w:rPr>
        <w:t xml:space="preserve">, </w:t>
      </w:r>
      <w:r w:rsidR="00F10D55" w:rsidRPr="005E0560">
        <w:rPr>
          <w:lang w:val="es-ES"/>
        </w:rPr>
        <w:t>responsable</w:t>
      </w:r>
      <w:r w:rsidRPr="005E0560">
        <w:rPr>
          <w:lang w:val="es-ES"/>
        </w:rPr>
        <w:t xml:space="preserve"> de Operaciones de Telefónica en </w:t>
      </w:r>
      <w:r w:rsidR="00931CD3">
        <w:rPr>
          <w:lang w:val="es-ES"/>
        </w:rPr>
        <w:t>Galicia</w:t>
      </w:r>
      <w:r w:rsidRPr="00C313FD">
        <w:rPr>
          <w:lang w:val="es-ES"/>
        </w:rPr>
        <w:t xml:space="preserve">, </w:t>
      </w:r>
      <w:r w:rsidR="00F10D55">
        <w:rPr>
          <w:lang w:val="es-ES"/>
        </w:rPr>
        <w:t>“</w:t>
      </w:r>
      <w:r w:rsidRPr="00C313FD">
        <w:rPr>
          <w:lang w:val="es-ES"/>
        </w:rPr>
        <w:t>los operadores reforzamos de cara al verano las redes móviles para que puedan hacer frente con normalidad a los incrementos de tráfico que soportan un gran número de personas utilizando los servicios de estas redes en sus lugares de vacaciones. Este año, igual que el pasado, este mapa previsible de tráfico se ha visto modificado como resultado del Covid-19, que está reflejando los nuevos comportamientos sociales que ha traído la nueva normalidad</w:t>
      </w:r>
      <w:r w:rsidR="00F10D55">
        <w:rPr>
          <w:lang w:val="es-ES"/>
        </w:rPr>
        <w:t>”</w:t>
      </w:r>
      <w:r w:rsidRPr="00C313FD">
        <w:rPr>
          <w:lang w:val="es-ES"/>
        </w:rPr>
        <w:t xml:space="preserve">. </w:t>
      </w:r>
    </w:p>
    <w:sectPr w:rsidR="00171505" w:rsidRPr="00C313FD" w:rsidSect="00931CD3">
      <w:headerReference w:type="even" r:id="rId13"/>
      <w:headerReference w:type="default" r:id="rId14"/>
      <w:footerReference w:type="even" r:id="rId15"/>
      <w:footerReference w:type="default" r:id="rId16"/>
      <w:headerReference w:type="first" r:id="rId17"/>
      <w:footerReference w:type="first" r:id="rId18"/>
      <w:pgSz w:w="11900" w:h="16840"/>
      <w:pgMar w:top="1701" w:right="845" w:bottom="1440" w:left="85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C6736" w14:textId="77777777" w:rsidR="00BA5471" w:rsidRDefault="00BA5471" w:rsidP="00932EC0">
      <w:r>
        <w:separator/>
      </w:r>
    </w:p>
  </w:endnote>
  <w:endnote w:type="continuationSeparator" w:id="0">
    <w:p w14:paraId="6E84BACB" w14:textId="77777777" w:rsidR="00BA5471" w:rsidRDefault="00BA5471" w:rsidP="00932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Arial"/>
    <w:panose1 w:val="020B0600040502020204"/>
    <w:charset w:val="00"/>
    <w:family w:val="swiss"/>
    <w:pitch w:val="variable"/>
    <w:sig w:usb0="E1000AEF" w:usb1="5000A1FF" w:usb2="00000000" w:usb3="00000000" w:csb0="000001BF" w:csb1="00000000"/>
  </w:font>
  <w:font w:name="Telefonica ExtraLight">
    <w:altName w:val="Calibri"/>
    <w:panose1 w:val="020B0604020202020204"/>
    <w:charset w:val="00"/>
    <w:family w:val="auto"/>
    <w:pitch w:val="variable"/>
    <w:sig w:usb0="A000002F" w:usb1="4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924607036"/>
      <w:docPartObj>
        <w:docPartGallery w:val="Page Numbers (Bottom of Page)"/>
        <w:docPartUnique/>
      </w:docPartObj>
    </w:sdtPr>
    <w:sdtEndPr>
      <w:rPr>
        <w:rStyle w:val="Nmerodepgina"/>
      </w:rPr>
    </w:sdtEndPr>
    <w:sdtContent>
      <w:p w14:paraId="6F08EF7D" w14:textId="77777777" w:rsidR="00937087" w:rsidRDefault="00937087" w:rsidP="004142DD">
        <w:pPr>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sdt>
    <w:sdtPr>
      <w:rPr>
        <w:rStyle w:val="Nmerodepgina"/>
      </w:rPr>
      <w:id w:val="-1267452554"/>
      <w:docPartObj>
        <w:docPartGallery w:val="Page Numbers (Bottom of Page)"/>
        <w:docPartUnique/>
      </w:docPartObj>
    </w:sdtPr>
    <w:sdtEndPr>
      <w:rPr>
        <w:rStyle w:val="Nmerodepgina"/>
      </w:rPr>
    </w:sdtEndPr>
    <w:sdtContent>
      <w:p w14:paraId="44D88A31" w14:textId="77777777" w:rsidR="002344AC" w:rsidRDefault="002344AC" w:rsidP="00937087">
        <w:pPr>
          <w:framePr w:wrap="none" w:vAnchor="text" w:hAnchor="margin" w:xAlign="right" w:y="1"/>
          <w:ind w:right="360"/>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sdt>
    <w:sdtPr>
      <w:rPr>
        <w:rStyle w:val="Nmerodepgina"/>
      </w:rPr>
      <w:id w:val="-1574120457"/>
      <w:docPartObj>
        <w:docPartGallery w:val="Page Numbers (Bottom of Page)"/>
        <w:docPartUnique/>
      </w:docPartObj>
    </w:sdtPr>
    <w:sdtEndPr>
      <w:rPr>
        <w:rStyle w:val="Nmerodepgina"/>
      </w:rPr>
    </w:sdtEndPr>
    <w:sdtContent>
      <w:p w14:paraId="423A5656" w14:textId="77777777" w:rsidR="002344AC" w:rsidRDefault="002344AC" w:rsidP="002344AC">
        <w:pPr>
          <w:framePr w:wrap="none" w:vAnchor="text" w:hAnchor="margin" w:xAlign="right" w:y="1"/>
          <w:ind w:right="360"/>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30F0798" w14:textId="77777777" w:rsidR="002344AC" w:rsidRDefault="002344AC" w:rsidP="002344AC">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FAB06" w14:textId="77777777" w:rsidR="00F10D55" w:rsidRDefault="00F10D55" w:rsidP="00937087">
    <w:pPr>
      <w:pStyle w:val="PrrafoTelefnica"/>
      <w:ind w:right="360"/>
      <w:rPr>
        <w:rFonts w:asciiTheme="majorHAnsi" w:hAnsiTheme="majorHAnsi" w:cstheme="majorHAnsi"/>
        <w:b/>
        <w:bCs/>
        <w:sz w:val="18"/>
        <w:szCs w:val="18"/>
        <w:lang w:val="es-ES"/>
      </w:rPr>
    </w:pPr>
  </w:p>
  <w:p w14:paraId="4990451A" w14:textId="1931E44A" w:rsidR="00C97C47" w:rsidRPr="00F10D55" w:rsidRDefault="00C97C47" w:rsidP="00937087">
    <w:pPr>
      <w:pStyle w:val="PrrafoTelefnica"/>
      <w:ind w:right="360"/>
      <w:rPr>
        <w:sz w:val="16"/>
        <w:szCs w:val="16"/>
        <w:lang w:val="es-ES"/>
      </w:rPr>
    </w:pPr>
    <w:r w:rsidRPr="00F10D55">
      <w:rPr>
        <w:rFonts w:asciiTheme="majorHAnsi" w:hAnsiTheme="majorHAnsi" w:cstheme="majorHAnsi"/>
        <w:b/>
        <w:bCs/>
        <w:sz w:val="16"/>
        <w:szCs w:val="16"/>
        <w:lang w:val="es-ES"/>
      </w:rPr>
      <w:t>Telefónica, S.A.</w:t>
    </w:r>
  </w:p>
  <w:p w14:paraId="3EB7DCE0" w14:textId="0BAE4F1E" w:rsidR="00C97C47" w:rsidRPr="00F10D55" w:rsidRDefault="00F10D55" w:rsidP="00C97C47">
    <w:pPr>
      <w:tabs>
        <w:tab w:val="left" w:pos="3520"/>
      </w:tabs>
      <w:ind w:left="567" w:right="425"/>
      <w:rPr>
        <w:rFonts w:cstheme="minorHAnsi"/>
        <w:color w:val="6E7893" w:themeColor="accent1"/>
        <w:sz w:val="16"/>
        <w:szCs w:val="16"/>
        <w:lang w:val="es-ES"/>
      </w:rPr>
    </w:pPr>
    <w:r w:rsidRPr="00F10D55">
      <w:rPr>
        <w:rFonts w:cstheme="minorHAnsi"/>
        <w:color w:val="6E7893" w:themeColor="accent1"/>
        <w:sz w:val="16"/>
        <w:szCs w:val="16"/>
        <w:lang w:val="es-ES"/>
      </w:rPr>
      <w:t xml:space="preserve">Comunicación </w:t>
    </w:r>
    <w:r w:rsidR="00931CD3">
      <w:rPr>
        <w:rFonts w:cstheme="minorHAnsi"/>
        <w:color w:val="6E7893" w:themeColor="accent1"/>
        <w:sz w:val="16"/>
        <w:szCs w:val="16"/>
        <w:lang w:val="es-ES"/>
      </w:rPr>
      <w:t>Galicia</w:t>
    </w:r>
  </w:p>
  <w:p w14:paraId="576A833E" w14:textId="6580A25D" w:rsidR="00F10D55" w:rsidRPr="00FA184C" w:rsidRDefault="00C97C47" w:rsidP="00C97C47">
    <w:pPr>
      <w:tabs>
        <w:tab w:val="left" w:pos="3520"/>
      </w:tabs>
      <w:ind w:left="567" w:right="425"/>
      <w:rPr>
        <w:rFonts w:cstheme="minorHAnsi"/>
        <w:color w:val="6E7893" w:themeColor="accent1"/>
        <w:sz w:val="16"/>
        <w:szCs w:val="16"/>
        <w:lang w:val="es-ES"/>
      </w:rPr>
    </w:pPr>
    <w:r w:rsidRPr="00FA184C">
      <w:rPr>
        <w:rFonts w:cstheme="minorHAnsi"/>
        <w:color w:val="6E7893" w:themeColor="accent1"/>
        <w:sz w:val="16"/>
        <w:szCs w:val="16"/>
        <w:lang w:val="es-ES"/>
      </w:rPr>
      <w:t xml:space="preserve">Tel: +34 </w:t>
    </w:r>
    <w:r w:rsidR="005B0176">
      <w:rPr>
        <w:rFonts w:cstheme="minorHAnsi"/>
        <w:color w:val="6E7893" w:themeColor="accent1"/>
        <w:sz w:val="16"/>
        <w:szCs w:val="16"/>
        <w:lang w:val="es-ES"/>
      </w:rPr>
      <w:t>986 26 06 80</w:t>
    </w:r>
    <w:r w:rsidRPr="00FA184C">
      <w:rPr>
        <w:rFonts w:cstheme="minorHAnsi"/>
        <w:color w:val="6E7893" w:themeColor="accent1"/>
        <w:sz w:val="16"/>
        <w:szCs w:val="16"/>
        <w:lang w:val="es-ES"/>
      </w:rPr>
      <w:t xml:space="preserve"> </w:t>
    </w:r>
  </w:p>
  <w:p w14:paraId="2EA15378" w14:textId="7E65B8F7" w:rsidR="00C97C47" w:rsidRPr="00F10D55" w:rsidRDefault="00C97C47" w:rsidP="00C97C47">
    <w:pPr>
      <w:tabs>
        <w:tab w:val="left" w:pos="3520"/>
      </w:tabs>
      <w:ind w:left="567" w:right="425"/>
      <w:rPr>
        <w:rFonts w:cstheme="minorHAnsi"/>
        <w:color w:val="6E7893" w:themeColor="accent1"/>
        <w:sz w:val="16"/>
        <w:szCs w:val="16"/>
      </w:rPr>
    </w:pPr>
    <w:r w:rsidRPr="00F10D55">
      <w:rPr>
        <w:rFonts w:cstheme="minorHAnsi"/>
        <w:color w:val="6E7893" w:themeColor="accent1"/>
        <w:sz w:val="16"/>
        <w:szCs w:val="16"/>
      </w:rPr>
      <w:t xml:space="preserve">email: </w:t>
    </w:r>
    <w:r w:rsidR="005B0176">
      <w:rPr>
        <w:rFonts w:cstheme="minorHAnsi"/>
        <w:color w:val="6E7893" w:themeColor="accent1"/>
        <w:sz w:val="16"/>
        <w:szCs w:val="16"/>
      </w:rPr>
      <w:t>info@atlanticacomunicacion.com</w:t>
    </w:r>
  </w:p>
  <w:sdt>
    <w:sdtPr>
      <w:rPr>
        <w:rStyle w:val="Nmerodepgina"/>
      </w:rPr>
      <w:id w:val="8955253"/>
      <w:docPartObj>
        <w:docPartGallery w:val="Page Numbers (Bottom of Page)"/>
        <w:docPartUnique/>
      </w:docPartObj>
    </w:sdtPr>
    <w:sdtEndPr>
      <w:rPr>
        <w:rStyle w:val="Nmerodepgina"/>
        <w:color w:val="6E7893" w:themeColor="accent1"/>
        <w:sz w:val="20"/>
        <w:szCs w:val="20"/>
      </w:rPr>
    </w:sdtEndPr>
    <w:sdtContent>
      <w:p w14:paraId="7E0BF11D" w14:textId="77777777" w:rsidR="00937087" w:rsidRPr="00937087" w:rsidRDefault="00937087" w:rsidP="00937087">
        <w:pPr>
          <w:framePr w:wrap="none" w:vAnchor="text" w:hAnchor="page" w:x="10437" w:y="67"/>
          <w:rPr>
            <w:rStyle w:val="Nmerodepgina"/>
            <w:color w:val="6E7893" w:themeColor="accent1"/>
            <w:sz w:val="20"/>
            <w:szCs w:val="20"/>
          </w:rPr>
        </w:pPr>
        <w:r w:rsidRPr="00937087">
          <w:rPr>
            <w:rStyle w:val="Nmerodepgina"/>
            <w:color w:val="6E7893" w:themeColor="accent1"/>
            <w:sz w:val="20"/>
            <w:szCs w:val="20"/>
          </w:rPr>
          <w:fldChar w:fldCharType="begin"/>
        </w:r>
        <w:r w:rsidRPr="00937087">
          <w:rPr>
            <w:rStyle w:val="Nmerodepgina"/>
            <w:color w:val="6E7893" w:themeColor="accent1"/>
            <w:sz w:val="20"/>
            <w:szCs w:val="20"/>
          </w:rPr>
          <w:instrText xml:space="preserve"> PAGE </w:instrText>
        </w:r>
        <w:r w:rsidRPr="00937087">
          <w:rPr>
            <w:rStyle w:val="Nmerodepgina"/>
            <w:color w:val="6E7893" w:themeColor="accent1"/>
            <w:sz w:val="20"/>
            <w:szCs w:val="20"/>
          </w:rPr>
          <w:fldChar w:fldCharType="separate"/>
        </w:r>
        <w:r w:rsidRPr="00937087">
          <w:rPr>
            <w:rStyle w:val="Nmerodepgina"/>
            <w:noProof/>
            <w:color w:val="6E7893" w:themeColor="accent1"/>
            <w:sz w:val="20"/>
            <w:szCs w:val="20"/>
          </w:rPr>
          <w:t>1</w:t>
        </w:r>
        <w:r w:rsidRPr="00937087">
          <w:rPr>
            <w:rStyle w:val="Nmerodepgina"/>
            <w:color w:val="6E7893" w:themeColor="accent1"/>
            <w:sz w:val="20"/>
            <w:szCs w:val="20"/>
          </w:rPr>
          <w:fldChar w:fldCharType="end"/>
        </w:r>
      </w:p>
    </w:sdtContent>
  </w:sdt>
  <w:p w14:paraId="1CE43D9D" w14:textId="77777777" w:rsidR="00C97C47" w:rsidRDefault="00C97C4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6786D" w14:textId="77777777" w:rsidR="005E0560" w:rsidRDefault="005E056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168DE" w14:textId="77777777" w:rsidR="00BA5471" w:rsidRDefault="00BA5471" w:rsidP="00932EC0">
      <w:r>
        <w:separator/>
      </w:r>
    </w:p>
  </w:footnote>
  <w:footnote w:type="continuationSeparator" w:id="0">
    <w:p w14:paraId="3028C1E2" w14:textId="77777777" w:rsidR="00BA5471" w:rsidRDefault="00BA5471" w:rsidP="00932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2E1B6" w14:textId="77777777" w:rsidR="005E0560" w:rsidRDefault="005E056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D5105" w14:textId="77777777" w:rsidR="00430CEE" w:rsidRPr="00B31A63" w:rsidRDefault="00430CEE" w:rsidP="00B31A63">
    <w:pPr>
      <w:jc w:val="right"/>
      <w:rPr>
        <w:rFonts w:ascii="Telefonica ExtraLight" w:hAnsi="Telefonica ExtraLight"/>
        <w:color w:val="FFFFFF" w:themeColor="background1"/>
        <w:sz w:val="60"/>
        <w:szCs w:val="6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4DC4F" w14:textId="77777777" w:rsidR="005E0560" w:rsidRDefault="005E056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5676F"/>
    <w:multiLevelType w:val="hybridMultilevel"/>
    <w:tmpl w:val="AA3E8BA4"/>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 w15:restartNumberingAfterBreak="0">
    <w:nsid w:val="77815452"/>
    <w:multiLevelType w:val="hybridMultilevel"/>
    <w:tmpl w:val="2C66BF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7CCD1F1C"/>
    <w:multiLevelType w:val="hybridMultilevel"/>
    <w:tmpl w:val="E578E070"/>
    <w:lvl w:ilvl="0" w:tplc="D214C27E">
      <w:start w:val="1"/>
      <w:numFmt w:val="bullet"/>
      <w:pStyle w:val="ListaPrrafoTelefnica"/>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activeWritingStyle w:appName="MSWord" w:lang="en-US" w:vendorID="64" w:dllVersion="4096" w:nlCheck="1" w:checkStyle="0"/>
  <w:activeWritingStyle w:appName="MSWord" w:lang="es-ES" w:vendorID="64" w:dllVersion="0" w:nlCheck="1" w:checkStyle="0"/>
  <w:activeWritingStyle w:appName="MSWord" w:lang="en-US" w:vendorID="64" w:dllVersion="0" w:nlCheck="1" w:checkStyle="0"/>
  <w:activeWritingStyle w:appName="MSWord" w:lang="es-ES" w:vendorID="64" w:dllVersion="4096"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505"/>
    <w:rsid w:val="00071D24"/>
    <w:rsid w:val="00096A59"/>
    <w:rsid w:val="000C74D8"/>
    <w:rsid w:val="00103216"/>
    <w:rsid w:val="001161B0"/>
    <w:rsid w:val="00171505"/>
    <w:rsid w:val="00173A3B"/>
    <w:rsid w:val="001A4F81"/>
    <w:rsid w:val="001B60DA"/>
    <w:rsid w:val="002344AC"/>
    <w:rsid w:val="00242054"/>
    <w:rsid w:val="00276315"/>
    <w:rsid w:val="003B7D6D"/>
    <w:rsid w:val="0041395F"/>
    <w:rsid w:val="00430CEE"/>
    <w:rsid w:val="00484896"/>
    <w:rsid w:val="004F6649"/>
    <w:rsid w:val="00504A1E"/>
    <w:rsid w:val="00566BC0"/>
    <w:rsid w:val="00577210"/>
    <w:rsid w:val="005B0176"/>
    <w:rsid w:val="005C2029"/>
    <w:rsid w:val="005D605C"/>
    <w:rsid w:val="005E0560"/>
    <w:rsid w:val="0067450F"/>
    <w:rsid w:val="00734CE3"/>
    <w:rsid w:val="00771742"/>
    <w:rsid w:val="007F1FA2"/>
    <w:rsid w:val="00931CD3"/>
    <w:rsid w:val="00932EC0"/>
    <w:rsid w:val="00937087"/>
    <w:rsid w:val="00972D7C"/>
    <w:rsid w:val="009A066C"/>
    <w:rsid w:val="009B0616"/>
    <w:rsid w:val="009C7A06"/>
    <w:rsid w:val="00A10776"/>
    <w:rsid w:val="00A35A0F"/>
    <w:rsid w:val="00AC4D15"/>
    <w:rsid w:val="00AD1110"/>
    <w:rsid w:val="00AD6412"/>
    <w:rsid w:val="00B30916"/>
    <w:rsid w:val="00B31A63"/>
    <w:rsid w:val="00B431B4"/>
    <w:rsid w:val="00B5190A"/>
    <w:rsid w:val="00BA5471"/>
    <w:rsid w:val="00BC10A2"/>
    <w:rsid w:val="00BF3E17"/>
    <w:rsid w:val="00BF6074"/>
    <w:rsid w:val="00C313FD"/>
    <w:rsid w:val="00C46C8D"/>
    <w:rsid w:val="00C97C47"/>
    <w:rsid w:val="00DD4F3A"/>
    <w:rsid w:val="00DE1A2D"/>
    <w:rsid w:val="00F10D55"/>
    <w:rsid w:val="00F55D2E"/>
    <w:rsid w:val="00F74DF4"/>
    <w:rsid w:val="00F95F64"/>
    <w:rsid w:val="00FA184C"/>
    <w:rsid w:val="00FA2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2A3F01"/>
  <w14:defaultImageDpi w14:val="300"/>
  <w15:docId w15:val="{203E0306-AAFA-4C0C-A72C-F8C51748E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link w:val="Ttulo1Car"/>
    <w:uiPriority w:val="9"/>
    <w:rsid w:val="007F1FA2"/>
    <w:pPr>
      <w:keepNext/>
      <w:keepLines/>
      <w:spacing w:before="240"/>
      <w:outlineLvl w:val="0"/>
    </w:pPr>
    <w:rPr>
      <w:rFonts w:asciiTheme="majorHAnsi" w:eastAsiaTheme="majorEastAsia" w:hAnsiTheme="majorHAnsi" w:cstheme="majorBidi"/>
      <w:color w:val="52596E"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F1FA2"/>
    <w:rPr>
      <w:rFonts w:asciiTheme="majorHAnsi" w:eastAsiaTheme="majorEastAsia" w:hAnsiTheme="majorHAnsi" w:cstheme="majorBidi"/>
      <w:color w:val="52596E" w:themeColor="accent1" w:themeShade="BF"/>
      <w:sz w:val="32"/>
      <w:szCs w:val="32"/>
    </w:rPr>
  </w:style>
  <w:style w:type="paragraph" w:styleId="Textodeglobo">
    <w:name w:val="Balloon Text"/>
    <w:basedOn w:val="Normal"/>
    <w:link w:val="TextodegloboCar"/>
    <w:uiPriority w:val="99"/>
    <w:semiHidden/>
    <w:unhideWhenUsed/>
    <w:rsid w:val="00932EC0"/>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932EC0"/>
    <w:rPr>
      <w:rFonts w:ascii="Lucida Grande" w:hAnsi="Lucida Grande"/>
      <w:sz w:val="18"/>
      <w:szCs w:val="18"/>
    </w:rPr>
  </w:style>
  <w:style w:type="paragraph" w:customStyle="1" w:styleId="TtuloTelefnica">
    <w:name w:val="Título Telefónica"/>
    <w:basedOn w:val="Normal"/>
    <w:qFormat/>
    <w:rsid w:val="002344AC"/>
    <w:pPr>
      <w:tabs>
        <w:tab w:val="left" w:pos="3520"/>
      </w:tabs>
      <w:ind w:left="567" w:right="283"/>
    </w:pPr>
    <w:rPr>
      <w:rFonts w:asciiTheme="majorHAnsi" w:hAnsiTheme="majorHAnsi" w:cstheme="majorHAnsi"/>
      <w:b/>
      <w:bCs/>
      <w:color w:val="0066FF"/>
      <w:sz w:val="44"/>
      <w:szCs w:val="44"/>
      <w:lang w:val="es-ES"/>
    </w:rPr>
  </w:style>
  <w:style w:type="paragraph" w:customStyle="1" w:styleId="ListaPrrafoTelefnica">
    <w:name w:val="Lista Párrafo Telefónica"/>
    <w:basedOn w:val="Normal"/>
    <w:qFormat/>
    <w:rsid w:val="007F1FA2"/>
    <w:pPr>
      <w:numPr>
        <w:numId w:val="2"/>
      </w:numPr>
      <w:tabs>
        <w:tab w:val="left" w:pos="3520"/>
      </w:tabs>
      <w:ind w:left="1276" w:right="283"/>
      <w:contextualSpacing/>
    </w:pPr>
    <w:rPr>
      <w:rFonts w:cstheme="minorHAnsi"/>
      <w:color w:val="6E7893" w:themeColor="accent1"/>
    </w:rPr>
  </w:style>
  <w:style w:type="paragraph" w:customStyle="1" w:styleId="PrrafoTelefnica">
    <w:name w:val="Párrafo Telefónica"/>
    <w:basedOn w:val="Normal"/>
    <w:qFormat/>
    <w:rsid w:val="007F1FA2"/>
    <w:pPr>
      <w:tabs>
        <w:tab w:val="left" w:pos="3520"/>
      </w:tabs>
      <w:ind w:left="567" w:right="283"/>
      <w:contextualSpacing/>
    </w:pPr>
    <w:rPr>
      <w:rFonts w:cstheme="minorHAnsi"/>
      <w:color w:val="6E7893" w:themeColor="accent1"/>
    </w:rPr>
  </w:style>
  <w:style w:type="paragraph" w:customStyle="1" w:styleId="SubtituloTelefnica">
    <w:name w:val="Subtitulo Telefónica"/>
    <w:basedOn w:val="Normal"/>
    <w:qFormat/>
    <w:rsid w:val="007F1FA2"/>
    <w:pPr>
      <w:tabs>
        <w:tab w:val="left" w:pos="3520"/>
      </w:tabs>
      <w:ind w:left="567"/>
      <w:contextualSpacing/>
    </w:pPr>
    <w:rPr>
      <w:rFonts w:asciiTheme="majorHAnsi" w:hAnsiTheme="majorHAnsi" w:cstheme="majorHAnsi"/>
      <w:b/>
      <w:bCs/>
      <w:color w:val="0066FF"/>
    </w:rPr>
  </w:style>
  <w:style w:type="character" w:styleId="Nmerodepgina">
    <w:name w:val="page number"/>
    <w:basedOn w:val="Fuentedeprrafopredeter"/>
    <w:uiPriority w:val="99"/>
    <w:semiHidden/>
    <w:unhideWhenUsed/>
    <w:rsid w:val="002344AC"/>
  </w:style>
  <w:style w:type="paragraph" w:styleId="Encabezado">
    <w:name w:val="header"/>
    <w:basedOn w:val="Normal"/>
    <w:link w:val="EncabezadoCar"/>
    <w:uiPriority w:val="99"/>
    <w:unhideWhenUsed/>
    <w:rsid w:val="00F10D55"/>
    <w:pPr>
      <w:tabs>
        <w:tab w:val="center" w:pos="4252"/>
        <w:tab w:val="right" w:pos="8504"/>
      </w:tabs>
    </w:pPr>
  </w:style>
  <w:style w:type="character" w:customStyle="1" w:styleId="EncabezadoCar">
    <w:name w:val="Encabezado Car"/>
    <w:basedOn w:val="Fuentedeprrafopredeter"/>
    <w:link w:val="Encabezado"/>
    <w:uiPriority w:val="99"/>
    <w:rsid w:val="00F10D55"/>
  </w:style>
  <w:style w:type="paragraph" w:styleId="Piedepgina">
    <w:name w:val="footer"/>
    <w:basedOn w:val="Normal"/>
    <w:link w:val="PiedepginaCar"/>
    <w:uiPriority w:val="99"/>
    <w:unhideWhenUsed/>
    <w:rsid w:val="00F10D55"/>
    <w:pPr>
      <w:tabs>
        <w:tab w:val="center" w:pos="4252"/>
        <w:tab w:val="right" w:pos="8504"/>
      </w:tabs>
    </w:pPr>
  </w:style>
  <w:style w:type="character" w:customStyle="1" w:styleId="PiedepginaCar">
    <w:name w:val="Pie de página Car"/>
    <w:basedOn w:val="Fuentedeprrafopredeter"/>
    <w:link w:val="Piedepgina"/>
    <w:uiPriority w:val="99"/>
    <w:rsid w:val="00F10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7689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sv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NOTAS%20DE%20PRENSA\Nota%20de%20prensa%20TEF_2021.dotx" TargetMode="External"/></Relationships>
</file>

<file path=word/theme/theme1.xml><?xml version="1.0" encoding="utf-8"?>
<a:theme xmlns:a="http://schemas.openxmlformats.org/drawingml/2006/main" name="Office Theme">
  <a:themeElements>
    <a:clrScheme name="Telefonica Palette">
      <a:dk1>
        <a:srgbClr val="586179"/>
      </a:dk1>
      <a:lt1>
        <a:srgbClr val="FFFFFF"/>
      </a:lt1>
      <a:dk2>
        <a:srgbClr val="0066FF"/>
      </a:dk2>
      <a:lt2>
        <a:srgbClr val="F1F4FF"/>
      </a:lt2>
      <a:accent1>
        <a:srgbClr val="6E7893"/>
      </a:accent1>
      <a:accent2>
        <a:srgbClr val="7C877C"/>
      </a:accent2>
      <a:accent3>
        <a:srgbClr val="9D83A3"/>
      </a:accent3>
      <a:accent4>
        <a:srgbClr val="807477"/>
      </a:accent4>
      <a:accent5>
        <a:srgbClr val="E66C64"/>
      </a:accent5>
      <a:accent6>
        <a:srgbClr val="EAC344"/>
      </a:accent6>
      <a:hlink>
        <a:srgbClr val="59C2C9"/>
      </a:hlink>
      <a:folHlink>
        <a:srgbClr val="C366E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BE852-7120-7541-82DD-DBEA4515A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X:\NOTAS DE PRENSA\Nota de prensa TEF_2021.dotx</Template>
  <TotalTime>23</TotalTime>
  <Pages>2</Pages>
  <Words>502</Words>
  <Characters>2761</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Lambie-Nairn</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KLARA GONZALEZ PEREDA</dc:creator>
  <cp:keywords/>
  <dc:description/>
  <cp:lastModifiedBy>Microsoft Office User</cp:lastModifiedBy>
  <cp:revision>7</cp:revision>
  <dcterms:created xsi:type="dcterms:W3CDTF">2021-08-04T10:14:00Z</dcterms:created>
  <dcterms:modified xsi:type="dcterms:W3CDTF">2021-08-05T11:05:00Z</dcterms:modified>
</cp:coreProperties>
</file>